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59" w:rsidRDefault="009A3659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9A3659" w:rsidRDefault="009A3659">
      <w:pPr>
        <w:jc w:val="center"/>
        <w:rPr>
          <w:rFonts w:eastAsia="ＭＳ ゴシック" w:hint="eastAsia"/>
          <w:sz w:val="24"/>
        </w:rPr>
      </w:pPr>
    </w:p>
    <w:p w:rsidR="009A3659" w:rsidRPr="00E441B5" w:rsidRDefault="009A3659" w:rsidP="00134D46">
      <w:pPr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国際交流基金北京</w:t>
      </w:r>
      <w:r w:rsidR="00134D46" w:rsidRPr="00E441B5">
        <w:rPr>
          <w:rFonts w:eastAsia="ＭＳ ゴシック" w:hint="eastAsia"/>
          <w:sz w:val="24"/>
        </w:rPr>
        <w:t>日本文化センター</w:t>
      </w:r>
    </w:p>
    <w:p w:rsidR="009A3659" w:rsidRDefault="009A3659">
      <w:pPr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助成金交付申請書</w:t>
      </w:r>
    </w:p>
    <w:p w:rsidR="009A3659" w:rsidRDefault="009A3659">
      <w:pPr>
        <w:rPr>
          <w:rFonts w:hint="eastAsia"/>
        </w:rPr>
      </w:pPr>
    </w:p>
    <w:p w:rsidR="009A3659" w:rsidRDefault="009A3659">
      <w:pPr>
        <w:rPr>
          <w:rFonts w:hint="eastAsia"/>
        </w:rPr>
      </w:pPr>
      <w:r>
        <w:rPr>
          <w:rFonts w:hint="eastAsia"/>
        </w:rPr>
        <w:t>１．事業名称</w:t>
      </w:r>
    </w:p>
    <w:p w:rsidR="009A3659" w:rsidRDefault="009A3659">
      <w:pPr>
        <w:rPr>
          <w:rFonts w:hint="eastAsia"/>
        </w:rPr>
      </w:pPr>
    </w:p>
    <w:p w:rsidR="009A3659" w:rsidRDefault="009A3659">
      <w:pPr>
        <w:rPr>
          <w:rFonts w:hint="eastAsia"/>
        </w:rPr>
      </w:pPr>
    </w:p>
    <w:p w:rsidR="009A3659" w:rsidRDefault="009A3659">
      <w:pPr>
        <w:rPr>
          <w:rFonts w:hint="eastAsia"/>
        </w:rPr>
      </w:pPr>
    </w:p>
    <w:p w:rsidR="009A3659" w:rsidRDefault="009A3659">
      <w:pPr>
        <w:rPr>
          <w:rFonts w:hint="eastAsia"/>
        </w:rPr>
      </w:pPr>
      <w:r>
        <w:rPr>
          <w:rFonts w:hint="eastAsia"/>
        </w:rPr>
        <w:t>２．申請団体概要</w:t>
      </w:r>
    </w:p>
    <w:p w:rsidR="009A3659" w:rsidRDefault="009A3659">
      <w:pPr>
        <w:ind w:leftChars="86" w:left="899" w:hangingChars="342" w:hanging="718"/>
        <w:rPr>
          <w:rFonts w:hint="eastAsia"/>
        </w:rPr>
      </w:pPr>
      <w:r>
        <w:rPr>
          <w:rFonts w:hint="eastAsia"/>
        </w:rPr>
        <w:t>（１）申請団体名称</w:t>
      </w:r>
    </w:p>
    <w:p w:rsidR="009A3659" w:rsidRDefault="009A3659">
      <w:pPr>
        <w:ind w:leftChars="86" w:left="899" w:hangingChars="342" w:hanging="718"/>
        <w:rPr>
          <w:rFonts w:hint="eastAsia"/>
        </w:rPr>
      </w:pPr>
    </w:p>
    <w:p w:rsidR="009A3659" w:rsidRDefault="009A3659">
      <w:pPr>
        <w:ind w:leftChars="86" w:left="899" w:hangingChars="342" w:hanging="718"/>
        <w:rPr>
          <w:rFonts w:hint="eastAsia"/>
        </w:rPr>
      </w:pPr>
      <w:r>
        <w:rPr>
          <w:rFonts w:hint="eastAsia"/>
        </w:rPr>
        <w:t>（２）住所及び連絡先</w:t>
      </w:r>
    </w:p>
    <w:p w:rsidR="009A3659" w:rsidRDefault="009A3659">
      <w:pPr>
        <w:ind w:leftChars="86" w:left="899" w:hangingChars="342" w:hanging="718"/>
        <w:rPr>
          <w:rFonts w:hint="eastAsia"/>
        </w:rPr>
      </w:pPr>
    </w:p>
    <w:p w:rsidR="009A3659" w:rsidRDefault="009A3659">
      <w:pPr>
        <w:ind w:leftChars="86" w:left="899" w:hangingChars="342" w:hanging="718"/>
        <w:rPr>
          <w:rFonts w:hint="eastAsia"/>
        </w:rPr>
      </w:pPr>
    </w:p>
    <w:p w:rsidR="009A3659" w:rsidRDefault="009A3659">
      <w:pPr>
        <w:ind w:leftChars="86" w:left="899" w:hangingChars="342" w:hanging="718"/>
        <w:rPr>
          <w:rFonts w:hint="eastAsia"/>
        </w:rPr>
      </w:pPr>
    </w:p>
    <w:p w:rsidR="009A3659" w:rsidRDefault="009A3659">
      <w:pPr>
        <w:ind w:leftChars="86" w:left="899" w:hangingChars="342" w:hanging="718"/>
        <w:rPr>
          <w:rFonts w:hint="eastAsia"/>
        </w:rPr>
      </w:pPr>
      <w:r>
        <w:rPr>
          <w:rFonts w:hint="eastAsia"/>
        </w:rPr>
        <w:t>（４）事業責任者氏名　　　　　　　　　　　　　（署名）</w:t>
      </w:r>
    </w:p>
    <w:p w:rsidR="009A3659" w:rsidRDefault="009A3659">
      <w:pPr>
        <w:ind w:leftChars="86" w:left="899" w:hangingChars="342" w:hanging="718"/>
        <w:rPr>
          <w:rFonts w:hint="eastAsia"/>
        </w:rPr>
      </w:pPr>
    </w:p>
    <w:p w:rsidR="009A3659" w:rsidRDefault="009A3659">
      <w:pPr>
        <w:ind w:leftChars="86" w:left="899" w:hangingChars="342" w:hanging="718"/>
        <w:rPr>
          <w:rFonts w:hint="eastAsia"/>
        </w:rPr>
      </w:pPr>
      <w:r>
        <w:rPr>
          <w:rFonts w:hint="eastAsia"/>
        </w:rPr>
        <w:t>（５）経理責任者氏名　　　　　　　　　　　　　（署名）</w:t>
      </w:r>
    </w:p>
    <w:p w:rsidR="009A3659" w:rsidRDefault="009A3659">
      <w:pPr>
        <w:ind w:leftChars="86" w:left="899" w:hangingChars="342" w:hanging="718"/>
        <w:rPr>
          <w:rFonts w:hint="eastAsia"/>
        </w:rPr>
      </w:pPr>
    </w:p>
    <w:p w:rsidR="009A3659" w:rsidRDefault="009A3659">
      <w:pPr>
        <w:ind w:left="899" w:hangingChars="428" w:hanging="899"/>
        <w:rPr>
          <w:rFonts w:hint="eastAsia"/>
        </w:rPr>
      </w:pPr>
      <w:r>
        <w:rPr>
          <w:rFonts w:hint="eastAsia"/>
        </w:rPr>
        <w:t>３．申請事業概要</w:t>
      </w:r>
    </w:p>
    <w:p w:rsidR="009A3659" w:rsidRDefault="009A3659">
      <w:pPr>
        <w:ind w:leftChars="85" w:left="896" w:hangingChars="342" w:hanging="718"/>
        <w:rPr>
          <w:rFonts w:hint="eastAsia"/>
        </w:rPr>
      </w:pPr>
      <w:r>
        <w:rPr>
          <w:rFonts w:hint="eastAsia"/>
        </w:rPr>
        <w:t>（１）事業の目的</w:t>
      </w:r>
    </w:p>
    <w:p w:rsidR="009A3659" w:rsidRDefault="009A3659">
      <w:pPr>
        <w:ind w:leftChars="85" w:left="896" w:hangingChars="342" w:hanging="718"/>
        <w:rPr>
          <w:rFonts w:hint="eastAsia"/>
        </w:rPr>
      </w:pPr>
    </w:p>
    <w:p w:rsidR="009A3659" w:rsidRDefault="009A3659">
      <w:pPr>
        <w:ind w:leftChars="85" w:left="896" w:hangingChars="342" w:hanging="718"/>
        <w:rPr>
          <w:rFonts w:hint="eastAsia"/>
        </w:rPr>
      </w:pPr>
    </w:p>
    <w:p w:rsidR="009A3659" w:rsidRDefault="009A3659">
      <w:pPr>
        <w:ind w:leftChars="85" w:left="896" w:hangingChars="342" w:hanging="718"/>
        <w:rPr>
          <w:rFonts w:hint="eastAsia"/>
        </w:rPr>
      </w:pPr>
    </w:p>
    <w:p w:rsidR="009A3659" w:rsidRDefault="009A3659">
      <w:pPr>
        <w:ind w:leftChars="85" w:left="178" w:firstLine="2"/>
        <w:rPr>
          <w:rFonts w:hint="eastAsia"/>
        </w:rPr>
      </w:pPr>
      <w:r>
        <w:rPr>
          <w:rFonts w:hint="eastAsia"/>
        </w:rPr>
        <w:t>（２）事業の概要</w:t>
      </w:r>
    </w:p>
    <w:p w:rsidR="009A3659" w:rsidRDefault="009A3659">
      <w:pPr>
        <w:ind w:leftChars="85" w:left="178" w:firstLine="2"/>
        <w:rPr>
          <w:rFonts w:hint="eastAsia"/>
        </w:rPr>
      </w:pPr>
    </w:p>
    <w:p w:rsidR="009A3659" w:rsidRDefault="009A3659">
      <w:pPr>
        <w:ind w:leftChars="85" w:left="178" w:firstLine="2"/>
        <w:rPr>
          <w:rFonts w:hint="eastAsia"/>
        </w:rPr>
      </w:pPr>
    </w:p>
    <w:p w:rsidR="009A3659" w:rsidRDefault="009A3659">
      <w:pPr>
        <w:ind w:leftChars="85" w:left="178" w:firstLine="2"/>
        <w:rPr>
          <w:rFonts w:hint="eastAsia"/>
        </w:rPr>
      </w:pPr>
    </w:p>
    <w:p w:rsidR="009A3659" w:rsidRDefault="009A3659">
      <w:pPr>
        <w:ind w:leftChars="85" w:left="178" w:firstLine="2"/>
        <w:rPr>
          <w:rFonts w:hint="eastAsia"/>
        </w:rPr>
      </w:pPr>
    </w:p>
    <w:p w:rsidR="009A3659" w:rsidRDefault="009A3659">
      <w:pPr>
        <w:ind w:leftChars="85" w:left="178" w:firstLine="2"/>
        <w:rPr>
          <w:rFonts w:hint="eastAsia"/>
        </w:rPr>
      </w:pPr>
      <w:r>
        <w:rPr>
          <w:rFonts w:hint="eastAsia"/>
        </w:rPr>
        <w:t>（３）事業実施予定期間</w:t>
      </w:r>
    </w:p>
    <w:p w:rsidR="009A3659" w:rsidRDefault="009A3659">
      <w:pPr>
        <w:ind w:leftChars="85" w:left="178" w:firstLine="2"/>
        <w:rPr>
          <w:rFonts w:hint="eastAsia"/>
        </w:rPr>
      </w:pPr>
    </w:p>
    <w:p w:rsidR="009A3659" w:rsidRDefault="009A3659">
      <w:pPr>
        <w:ind w:leftChars="85" w:left="178" w:firstLine="2"/>
        <w:rPr>
          <w:rFonts w:hint="eastAsia"/>
        </w:rPr>
      </w:pPr>
      <w:r>
        <w:rPr>
          <w:rFonts w:hint="eastAsia"/>
        </w:rPr>
        <w:t>（４）事業実施予定地</w:t>
      </w:r>
    </w:p>
    <w:p w:rsidR="009A3659" w:rsidRDefault="009A3659">
      <w:pPr>
        <w:ind w:leftChars="85" w:left="178" w:firstLine="2"/>
        <w:rPr>
          <w:rFonts w:hint="eastAsia"/>
        </w:rPr>
      </w:pPr>
    </w:p>
    <w:p w:rsidR="009A3659" w:rsidRDefault="009A3659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４．事業予算計画</w:t>
      </w:r>
    </w:p>
    <w:p w:rsidR="009A3659" w:rsidRDefault="009A3659">
      <w:pPr>
        <w:rPr>
          <w:rFonts w:hint="eastAsia"/>
        </w:rPr>
      </w:pPr>
    </w:p>
    <w:p w:rsidR="009A3659" w:rsidRDefault="009A365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（使用通貨：　</w:t>
      </w:r>
      <w:r w:rsidR="003672F0" w:rsidRPr="001B7A97">
        <w:rPr>
          <w:rFonts w:hint="eastAsia"/>
        </w:rPr>
        <w:t>円</w:t>
      </w:r>
      <w:r>
        <w:rPr>
          <w:rFonts w:hint="eastAsia"/>
        </w:rPr>
        <w:t xml:space="preserve">　）</w:t>
      </w:r>
    </w:p>
    <w:p w:rsidR="009A3659" w:rsidRDefault="009A3659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（支出）</w:t>
      </w:r>
      <w:r>
        <w:rPr>
          <w:rFonts w:hint="eastAsia"/>
        </w:rPr>
        <w:tab/>
      </w:r>
      <w:r>
        <w:rPr>
          <w:rFonts w:hint="eastAsia"/>
        </w:rPr>
        <w:t>（収入）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1240"/>
        <w:gridCol w:w="2520"/>
        <w:gridCol w:w="1260"/>
        <w:gridCol w:w="1080"/>
        <w:gridCol w:w="1080"/>
        <w:gridCol w:w="1223"/>
      </w:tblGrid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4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経費項目</w:t>
            </w:r>
          </w:p>
        </w:tc>
        <w:tc>
          <w:tcPr>
            <w:tcW w:w="252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積算根拠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自己資金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他の資金</w:t>
            </w:r>
          </w:p>
        </w:tc>
        <w:tc>
          <w:tcPr>
            <w:tcW w:w="1223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助成申請額</w:t>
            </w:r>
          </w:p>
        </w:tc>
      </w:tr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24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謝金</w:t>
            </w:r>
          </w:p>
        </w:tc>
        <w:tc>
          <w:tcPr>
            <w:tcW w:w="2520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23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</w:tr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24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旅費</w:t>
            </w:r>
          </w:p>
        </w:tc>
        <w:tc>
          <w:tcPr>
            <w:tcW w:w="2520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23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</w:tr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24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施設費</w:t>
            </w:r>
          </w:p>
        </w:tc>
        <w:tc>
          <w:tcPr>
            <w:tcW w:w="2520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23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</w:tr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24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印刷製本費</w:t>
            </w:r>
          </w:p>
        </w:tc>
        <w:tc>
          <w:tcPr>
            <w:tcW w:w="2520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23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</w:tr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4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その他経費</w:t>
            </w:r>
          </w:p>
        </w:tc>
        <w:tc>
          <w:tcPr>
            <w:tcW w:w="2520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23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</w:tr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24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0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23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</w:tr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24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0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23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</w:tr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24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0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23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</w:tr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240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0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23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</w:tr>
      <w:tr w:rsidR="009A3659">
        <w:tblPrEx>
          <w:tblCellMar>
            <w:top w:w="0" w:type="dxa"/>
            <w:bottom w:w="0" w:type="dxa"/>
          </w:tblCellMar>
        </w:tblPrEx>
        <w:tc>
          <w:tcPr>
            <w:tcW w:w="299" w:type="dxa"/>
          </w:tcPr>
          <w:p w:rsidR="009A3659" w:rsidRDefault="009A36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240" w:type="dxa"/>
          </w:tcPr>
          <w:p w:rsidR="009A3659" w:rsidRDefault="007646D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2520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  <w:tc>
          <w:tcPr>
            <w:tcW w:w="1223" w:type="dxa"/>
          </w:tcPr>
          <w:p w:rsidR="009A3659" w:rsidRDefault="009A3659">
            <w:pPr>
              <w:rPr>
                <w:rFonts w:hint="eastAsia"/>
                <w:sz w:val="18"/>
              </w:rPr>
            </w:pPr>
          </w:p>
        </w:tc>
      </w:tr>
    </w:tbl>
    <w:p w:rsidR="009A3659" w:rsidRDefault="009A3659">
      <w:pPr>
        <w:rPr>
          <w:rFonts w:hint="eastAsia"/>
        </w:rPr>
      </w:pPr>
    </w:p>
    <w:p w:rsidR="009A3659" w:rsidRDefault="009A3659">
      <w:pPr>
        <w:rPr>
          <w:rFonts w:hint="eastAsia"/>
        </w:rPr>
      </w:pPr>
    </w:p>
    <w:p w:rsidR="009A3659" w:rsidRDefault="009A3659">
      <w:pPr>
        <w:rPr>
          <w:rFonts w:hint="eastAsia"/>
        </w:rPr>
      </w:pPr>
      <w:r>
        <w:rPr>
          <w:rFonts w:hint="eastAsia"/>
        </w:rPr>
        <w:t>（事業予算計画補足説明）</w:t>
      </w:r>
    </w:p>
    <w:p w:rsidR="009A3659" w:rsidRDefault="00874B3F">
      <w:pPr>
        <w:rPr>
          <w:rFonts w:hint="eastAsia"/>
        </w:rPr>
      </w:pPr>
      <w:r>
        <w:rPr>
          <w:rFonts w:hint="eastAsia"/>
        </w:rPr>
        <w:t xml:space="preserve">　上記</w:t>
      </w:r>
      <w:r w:rsidR="009A3659">
        <w:rPr>
          <w:rFonts w:hint="eastAsia"/>
        </w:rPr>
        <w:t>項目ごとに、経費の必要性、経費算出の根拠の詳細を記入してください。</w:t>
      </w:r>
    </w:p>
    <w:p w:rsidR="009A3659" w:rsidRDefault="009A3659">
      <w:pPr>
        <w:rPr>
          <w:rFonts w:hint="eastAsia"/>
        </w:rPr>
      </w:pPr>
    </w:p>
    <w:sectPr w:rsidR="009A3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88"/>
    <w:rsid w:val="00134D46"/>
    <w:rsid w:val="001B7A97"/>
    <w:rsid w:val="003672F0"/>
    <w:rsid w:val="007646D8"/>
    <w:rsid w:val="00874B3F"/>
    <w:rsid w:val="0097642E"/>
    <w:rsid w:val="009A3659"/>
    <w:rsid w:val="00E441B5"/>
    <w:rsid w:val="00F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（見だし）"/>
    <w:basedOn w:val="a"/>
    <w:pPr>
      <w:adjustRightInd w:val="0"/>
      <w:spacing w:line="360" w:lineRule="atLeast"/>
      <w:ind w:firstLine="200"/>
      <w:textAlignment w:val="baseline"/>
    </w:pPr>
    <w:rPr>
      <w:rFonts w:ascii="ＭＳ 明朝"/>
      <w:kern w:val="0"/>
      <w:sz w:val="24"/>
      <w:szCs w:val="20"/>
    </w:rPr>
  </w:style>
  <w:style w:type="paragraph" w:customStyle="1" w:styleId="a6">
    <w:name w:val="第○条"/>
    <w:basedOn w:val="a"/>
    <w:pPr>
      <w:adjustRightInd w:val="0"/>
      <w:spacing w:line="360" w:lineRule="atLeast"/>
      <w:ind w:left="480" w:hanging="240"/>
      <w:textAlignment w:val="baseline"/>
    </w:pPr>
    <w:rPr>
      <w:rFonts w:ascii="ＭＳ 明朝"/>
      <w:kern w:val="0"/>
      <w:sz w:val="24"/>
      <w:szCs w:val="20"/>
    </w:rPr>
  </w:style>
  <w:style w:type="paragraph" w:customStyle="1" w:styleId="a7">
    <w:name w:val="（１）"/>
    <w:basedOn w:val="a5"/>
  </w:style>
  <w:style w:type="paragraph" w:customStyle="1" w:styleId="a8">
    <w:name w:val="（１）　の本文"/>
    <w:basedOn w:val="a"/>
    <w:pPr>
      <w:adjustRightInd w:val="0"/>
      <w:spacing w:line="360" w:lineRule="atLeast"/>
      <w:ind w:left="960" w:hanging="740"/>
      <w:textAlignment w:val="baseline"/>
    </w:pPr>
    <w:rPr>
      <w:rFonts w:ascii="ＭＳ 明朝"/>
      <w:kern w:val="0"/>
      <w:sz w:val="24"/>
      <w:szCs w:val="20"/>
    </w:rPr>
  </w:style>
  <w:style w:type="paragraph" w:customStyle="1" w:styleId="a9">
    <w:name w:val="（１）の本文あり"/>
    <w:basedOn w:val="a7"/>
    <w:pPr>
      <w:ind w:left="96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（見だし）"/>
    <w:basedOn w:val="a"/>
    <w:pPr>
      <w:adjustRightInd w:val="0"/>
      <w:spacing w:line="360" w:lineRule="atLeast"/>
      <w:ind w:firstLine="200"/>
      <w:textAlignment w:val="baseline"/>
    </w:pPr>
    <w:rPr>
      <w:rFonts w:ascii="ＭＳ 明朝"/>
      <w:kern w:val="0"/>
      <w:sz w:val="24"/>
      <w:szCs w:val="20"/>
    </w:rPr>
  </w:style>
  <w:style w:type="paragraph" w:customStyle="1" w:styleId="a6">
    <w:name w:val="第○条"/>
    <w:basedOn w:val="a"/>
    <w:pPr>
      <w:adjustRightInd w:val="0"/>
      <w:spacing w:line="360" w:lineRule="atLeast"/>
      <w:ind w:left="480" w:hanging="240"/>
      <w:textAlignment w:val="baseline"/>
    </w:pPr>
    <w:rPr>
      <w:rFonts w:ascii="ＭＳ 明朝"/>
      <w:kern w:val="0"/>
      <w:sz w:val="24"/>
      <w:szCs w:val="20"/>
    </w:rPr>
  </w:style>
  <w:style w:type="paragraph" w:customStyle="1" w:styleId="a7">
    <w:name w:val="（１）"/>
    <w:basedOn w:val="a5"/>
  </w:style>
  <w:style w:type="paragraph" w:customStyle="1" w:styleId="a8">
    <w:name w:val="（１）　の本文"/>
    <w:basedOn w:val="a"/>
    <w:pPr>
      <w:adjustRightInd w:val="0"/>
      <w:spacing w:line="360" w:lineRule="atLeast"/>
      <w:ind w:left="960" w:hanging="740"/>
      <w:textAlignment w:val="baseline"/>
    </w:pPr>
    <w:rPr>
      <w:rFonts w:ascii="ＭＳ 明朝"/>
      <w:kern w:val="0"/>
      <w:sz w:val="24"/>
      <w:szCs w:val="20"/>
    </w:rPr>
  </w:style>
  <w:style w:type="paragraph" w:customStyle="1" w:styleId="a9">
    <w:name w:val="（１）の本文あり"/>
    <w:basedOn w:val="a7"/>
    <w:pPr>
      <w:ind w:left="96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suaki_Kobayashi\Application%20Data\Microsoft\Templates\Norm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</vt:lpstr>
      <vt:lpstr>助成申請書</vt:lpstr>
    </vt:vector>
  </TitlesOfParts>
  <Company>国際交流基金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</dc:title>
  <dc:creator>The Japan Foundation, Beijing</dc:creator>
  <cp:lastModifiedBy>jpfbj001</cp:lastModifiedBy>
  <cp:revision>2</cp:revision>
  <cp:lastPrinted>2010-01-20T08:42:00Z</cp:lastPrinted>
  <dcterms:created xsi:type="dcterms:W3CDTF">2017-04-21T08:29:00Z</dcterms:created>
  <dcterms:modified xsi:type="dcterms:W3CDTF">2017-04-21T08:29:00Z</dcterms:modified>
</cp:coreProperties>
</file>